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erschrift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Berschrift2"/>
        <w:bidi w:val="0"/>
        <w:jc w:val="center"/>
        <w:rPr/>
      </w:pPr>
      <w:r>
        <w:rPr/>
        <w:t>Citykirche Schweinfurt</w:t>
      </w:r>
    </w:p>
    <w:p>
      <w:pPr>
        <w:pStyle w:val="Berschrift3"/>
        <w:bidi w:val="0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 xml:space="preserve"> DATE \@"dd.MM.yy" </w:instrText>
      </w:r>
      <w:r>
        <w:rPr/>
        <w:fldChar w:fldCharType="separate"/>
      </w:r>
      <w:r>
        <w:rPr/>
        <w:t>14.04.23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Ökumenischer Motorradgottesdienst am 7.5. 10:00 in St. Michael Schweinfurt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>
          <w:b/>
          <w:bCs/>
        </w:rPr>
        <w:t>Schweinfurt.</w:t>
      </w:r>
      <w:r>
        <w:rPr/>
        <w:t xml:space="preserve"> Im Jahr 2023 kehrt der Motorradgottesdienst </w:t>
      </w:r>
      <w:r>
        <w:rPr/>
        <w:t>in Schweinfurt</w:t>
      </w:r>
      <w:r>
        <w:rPr/>
        <w:t xml:space="preserve"> zurück an seinen Ursprungsort: </w:t>
      </w:r>
      <w:r>
        <w:rPr/>
        <w:t>Evangelische und katholische Kirche laden gemeinsam ein zum Gottesdienst in</w:t>
      </w:r>
      <w:r>
        <w:rPr/>
        <w:t xml:space="preserve"> St. Michael </w:t>
      </w:r>
      <w:r>
        <w:rPr/>
        <w:t>in der Florian-Geyer-Str. 11. Dorthin also</w:t>
      </w:r>
      <w:r>
        <w:rPr/>
        <w:t>, wo alles vor Jahrzehnten begann.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„</w:t>
      </w:r>
      <w:r>
        <w:rPr/>
        <w:t xml:space="preserve">Rückenwind“ lautet das Thema dieses ökumenischen Gottesdienstes </w:t>
      </w:r>
      <w:r>
        <w:rPr/>
        <w:t>mit Pfarr</w:t>
      </w:r>
      <w:r>
        <w:rPr/>
        <w:t>vikar</w:t>
      </w:r>
      <w:r>
        <w:rPr/>
        <w:t xml:space="preserve"> Uwe Schüller und </w:t>
      </w:r>
      <w:r>
        <w:rPr/>
        <w:t xml:space="preserve">Pfarrer </w:t>
      </w:r>
      <w:r>
        <w:rPr/>
        <w:t>Heiko Kuschel</w:t>
      </w:r>
      <w:r>
        <w:rPr/>
        <w:t xml:space="preserve">. Mit Rückenwind geht alles leichter und ist angenehmer. </w:t>
      </w:r>
      <w:r>
        <w:rPr/>
        <w:t xml:space="preserve">Darum wird es diesmal gehen: </w:t>
      </w:r>
      <w:r>
        <w:rPr/>
        <w:t>Was gibt dir Rückenwind? Nicht nur auf dem Bike, sondern auch im Leben. Was stärkt dich? Was motiviert dich?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 xml:space="preserve">In diesem Gottesdienst soll spürbar werden: </w:t>
      </w:r>
      <w:r>
        <w:rPr/>
        <w:t xml:space="preserve">Gott </w:t>
      </w:r>
      <w:r>
        <w:rPr/>
        <w:t>gibt Rückenwind</w:t>
      </w:r>
      <w:r>
        <w:rPr/>
        <w:t xml:space="preserve">. </w:t>
      </w:r>
      <w:r>
        <w:rPr/>
        <w:t>Er will m</w:t>
      </w:r>
      <w:r>
        <w:rPr/>
        <w:t xml:space="preserve">it seinem Segen dabei sein, </w:t>
      </w:r>
      <w:r>
        <w:rPr/>
        <w:t>die Menschen</w:t>
      </w:r>
      <w:r>
        <w:rPr/>
        <w:t xml:space="preserve"> anschieben, wenn der Motor nicht so richtig will. Diesen Segen </w:t>
      </w:r>
      <w:r>
        <w:rPr/>
        <w:t>können Sie spüren</w:t>
      </w:r>
      <w:r>
        <w:rPr/>
        <w:t xml:space="preserve"> - im Gottesdienst und anschließend </w:t>
      </w:r>
      <w:r>
        <w:rPr/>
        <w:t>bei der persönlichen Segnung mit den Bikes.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Für Musik sorgt diesmal die Band Funtasy aus St. Michael.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Herzliche Einladung!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www.motorradgottesdienst-schweinfurt.de</w:t>
        <w:b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 freundlichen Grüßen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Heiko Kuschel</w:t>
      </w:r>
    </w:p>
    <w:p>
      <w:pPr>
        <w:pStyle w:val="Normal"/>
        <w:bidi w:val="0"/>
        <w:jc w:val="left"/>
        <w:rPr/>
      </w:pPr>
      <w:r>
        <w:rPr/>
        <w:t>Pfarrer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mailMerge>
    <w:mainDocumentType w:val="formLetters"/>
    <w:dataType w:val="textFile"/>
    <w:query w:val="SELECT * FROM Adressbuch.dbo.adressen$"/>
  </w:mailMerge>
  <w:autoHyphenation w:val="true"/>
  <w:compat>
    <w:noLeading/>
    <w:doNotExpandShiftReturn/>
    <w:usePrinterMetric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Page Numb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Hyperlink"/>
    <w:rPr>
      <w:color w:val="000080"/>
      <w:u w:val="single"/>
    </w:rPr>
  </w:style>
  <w:style w:type="character" w:styleId="BesuchteInternetverknpfung">
    <w:name w:val="FollowedHyperlink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Line Number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ootnote Reference"/>
    <w:rPr>
      <w:vertAlign w:val="superscript"/>
    </w:rPr>
  </w:style>
  <w:style w:type="character" w:styleId="Endnotenanker">
    <w:name w:val="Endnote Reference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Emphasis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rong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Aufzhlung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Aufzhlung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Aufzhlung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Aufzhlung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Aufzhlung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Aufzhlung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Aufzhlung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Aufzhlung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Aufzhlung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Aufzhlung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Aufzhlung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Aufzhlung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Aufzhlung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Aufzhlung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Aufzhlung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Aufzhlung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Aufzhlung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Aufzhlung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Aufzhlung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Aufzhlung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Aufzhlung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Aufzhlung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Aufzhlung"/>
    <w:pPr>
      <w:spacing w:before="0" w:after="120"/>
      <w:ind w:left="283" w:right="0" w:hanging="283"/>
    </w:pPr>
    <w:rPr/>
  </w:style>
  <w:style w:type="paragraph" w:styleId="Aufzhlung1Ende">
    <w:name w:val="Aufzählung 1 Ende"/>
    <w:basedOn w:val="Aufzhlung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Aufzhlung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Aufzhlung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Aufzhlung"/>
    <w:pPr>
      <w:spacing w:before="0" w:after="120"/>
      <w:ind w:left="567" w:right="0" w:hanging="283"/>
    </w:pPr>
    <w:rPr/>
  </w:style>
  <w:style w:type="paragraph" w:styleId="Aufzhlung2Ende">
    <w:name w:val="Aufzählung 2 Ende"/>
    <w:basedOn w:val="Aufzhlung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Aufzhlung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Aufzhlung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Aufzhlung"/>
    <w:pPr>
      <w:spacing w:before="0" w:after="120"/>
      <w:ind w:left="850" w:right="0" w:hanging="283"/>
    </w:pPr>
    <w:rPr/>
  </w:style>
  <w:style w:type="paragraph" w:styleId="Aufzhlung3Ende">
    <w:name w:val="Aufzählung 3 Ende"/>
    <w:basedOn w:val="Aufzhlung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Aufzhlung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Aufzhlung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Aufzhlung"/>
    <w:pPr>
      <w:spacing w:before="0" w:after="120"/>
      <w:ind w:left="1134" w:right="0" w:hanging="283"/>
    </w:pPr>
    <w:rPr/>
  </w:style>
  <w:style w:type="paragraph" w:styleId="Aufzhlung4Ende">
    <w:name w:val="Aufzählung 4 Ende"/>
    <w:basedOn w:val="Aufzhlung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Aufzhlung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Aufzhlung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Aufzhlung"/>
    <w:pPr>
      <w:spacing w:before="0" w:after="120"/>
      <w:ind w:left="1417" w:right="0" w:hanging="283"/>
    </w:pPr>
    <w:rPr/>
  </w:style>
  <w:style w:type="paragraph" w:styleId="Aufzhlung5Ende">
    <w:name w:val="Aufzählung 5 Ende"/>
    <w:basedOn w:val="Aufzhlung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Aufzhlung"/>
    <w:pPr>
      <w:spacing w:before="0" w:after="120"/>
      <w:ind w:left="1417" w:right="0" w:hanging="0"/>
    </w:pPr>
    <w:rPr/>
  </w:style>
  <w:style w:type="paragraph" w:styleId="Kopf-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C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6</TotalTime>
  <Application>LibreOffice/7.5.0.3$Windows_X86_64 LibreOffice_project/c21113d003cd3efa8c53188764377a8272d9d6de</Application>
  <AppVersion>15.0000</AppVersion>
  <Pages>1</Pages>
  <Words>176</Words>
  <Characters>1163</Characters>
  <CharactersWithSpaces>1327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2023-04-14T17:48:39Z</dcterms:created>
  <dc:creator>Heiko Kuschel</dc:creator>
  <dc:description/>
  <dc:language>de-DE</dc:language>
  <cp:lastModifiedBy>Heiko Kuschel</cp:lastModifiedBy>
  <dcterms:modified xsi:type="dcterms:W3CDTF">2023-04-14T17:55:08Z</dcterms:modified>
  <cp:revision>4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